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F0" w:rsidRDefault="000926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ADAFB01" wp14:editId="1DDC484E">
            <wp:extent cx="1152525" cy="576263"/>
            <wp:effectExtent l="0" t="0" r="0" b="0"/>
            <wp:docPr id="9" name="Afbeelding 9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ADAFB01" wp14:editId="1DDC484E">
            <wp:extent cx="1152525" cy="576263"/>
            <wp:effectExtent l="0" t="0" r="0" b="0"/>
            <wp:docPr id="10" name="Afbeelding 10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ADAFB01" wp14:editId="1DDC484E">
            <wp:extent cx="1152525" cy="576263"/>
            <wp:effectExtent l="0" t="0" r="0" b="0"/>
            <wp:docPr id="11" name="Afbeelding 11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ADAFB01" wp14:editId="1DDC484E">
            <wp:extent cx="1152525" cy="576263"/>
            <wp:effectExtent l="0" t="0" r="0" b="0"/>
            <wp:docPr id="12" name="Afbeelding 12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ADAFB01" wp14:editId="1DDC484E">
            <wp:extent cx="1152525" cy="576263"/>
            <wp:effectExtent l="0" t="0" r="0" b="0"/>
            <wp:docPr id="13" name="Afbeelding 13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F0" w:rsidRDefault="000926F0">
      <w:pPr>
        <w:rPr>
          <w:rFonts w:ascii="Verdana" w:hAnsi="Verdana"/>
          <w:sz w:val="28"/>
          <w:szCs w:val="28"/>
        </w:rPr>
      </w:pPr>
    </w:p>
    <w:p w:rsidR="000926F0" w:rsidRPr="000926F0" w:rsidRDefault="000926F0">
      <w:pPr>
        <w:rPr>
          <w:rFonts w:ascii="Verdana" w:hAnsi="Verdana"/>
          <w:b/>
          <w:sz w:val="44"/>
          <w:szCs w:val="44"/>
        </w:rPr>
      </w:pPr>
    </w:p>
    <w:p w:rsidR="00A655A7" w:rsidRPr="000926F0" w:rsidRDefault="0096165B">
      <w:pPr>
        <w:rPr>
          <w:rFonts w:ascii="Verdana" w:hAnsi="Verdana"/>
          <w:b/>
          <w:color w:val="FF0000"/>
          <w:sz w:val="44"/>
          <w:szCs w:val="44"/>
        </w:rPr>
      </w:pPr>
      <w:r w:rsidRPr="000926F0">
        <w:rPr>
          <w:rFonts w:ascii="Verdana" w:hAnsi="Verdana"/>
          <w:b/>
          <w:color w:val="FF0000"/>
          <w:sz w:val="44"/>
          <w:szCs w:val="44"/>
        </w:rPr>
        <w:t>Muziekclub.</w:t>
      </w:r>
    </w:p>
    <w:p w:rsidR="0096165B" w:rsidRDefault="0096165B">
      <w:pPr>
        <w:rPr>
          <w:rFonts w:ascii="Verdana" w:hAnsi="Verdana"/>
          <w:sz w:val="28"/>
          <w:szCs w:val="28"/>
        </w:rPr>
      </w:pPr>
    </w:p>
    <w:p w:rsidR="0096165B" w:rsidRDefault="002E00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muziekclub heeft zo`n 40 leden en is verdeeld in 2 groepen:</w:t>
      </w:r>
    </w:p>
    <w:p w:rsidR="002E00C4" w:rsidRDefault="002E00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Muziekclub 1 en Muziekclub 2.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starten altijd met een openingslied en daarna vaak met 3x3 =9</w:t>
      </w:r>
    </w:p>
    <w:p w:rsidR="000926F0" w:rsidRDefault="000926F0" w:rsidP="000926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ieder zingt zijn eigen lied dit </w:t>
      </w:r>
      <w:r>
        <w:rPr>
          <w:rFonts w:ascii="Verdana" w:hAnsi="Verdana"/>
          <w:sz w:val="28"/>
          <w:szCs w:val="28"/>
        </w:rPr>
        <w:t xml:space="preserve"> is een soort van liederentafel.</w:t>
      </w:r>
    </w:p>
    <w:p w:rsidR="0096165B" w:rsidRDefault="0096165B">
      <w:pPr>
        <w:rPr>
          <w:rFonts w:ascii="Verdana" w:hAnsi="Verdana"/>
          <w:sz w:val="28"/>
          <w:szCs w:val="28"/>
        </w:rPr>
      </w:pP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Ook de jaarlijkse thema`s komen zeker aan bod.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Soms spelen we met instrumenten mee of doen we een beweging spel</w:t>
      </w:r>
      <w:r w:rsidR="000926F0">
        <w:rPr>
          <w:rFonts w:ascii="Verdana" w:hAnsi="Verdana"/>
          <w:sz w:val="28"/>
          <w:szCs w:val="28"/>
        </w:rPr>
        <w:t>.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Het is vaak erg gezellig  en we drinken samen koffie/thee .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doelgroep is uiteenlopend wat betreft de mobiliteit, leeftijd en verstandelijk niveau.</w:t>
      </w:r>
    </w:p>
    <w:p w:rsidR="000926F0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Iedereen </w:t>
      </w:r>
      <w:r w:rsidR="000926F0">
        <w:rPr>
          <w:rFonts w:ascii="Verdana" w:hAnsi="Verdana"/>
          <w:sz w:val="28"/>
          <w:szCs w:val="28"/>
        </w:rPr>
        <w:t xml:space="preserve">die lid wil worden </w:t>
      </w:r>
      <w:r>
        <w:rPr>
          <w:rFonts w:ascii="Verdana" w:hAnsi="Verdana"/>
          <w:sz w:val="28"/>
          <w:szCs w:val="28"/>
        </w:rPr>
        <w:t>is van harte welkom</w:t>
      </w:r>
      <w:r w:rsidR="000926F0">
        <w:rPr>
          <w:rFonts w:ascii="Verdana" w:hAnsi="Verdana"/>
          <w:sz w:val="28"/>
          <w:szCs w:val="28"/>
        </w:rPr>
        <w:t>.</w:t>
      </w:r>
    </w:p>
    <w:p w:rsidR="000926F0" w:rsidRDefault="000926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</w:t>
      </w:r>
    </w:p>
    <w:p w:rsidR="0096165B" w:rsidRPr="000926F0" w:rsidRDefault="000926F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28"/>
          <w:szCs w:val="28"/>
        </w:rPr>
        <w:t xml:space="preserve">             </w:t>
      </w:r>
      <w:r w:rsidRPr="000926F0">
        <w:rPr>
          <w:rFonts w:ascii="Verdana" w:hAnsi="Verdana"/>
          <w:b/>
          <w:color w:val="FF0000"/>
          <w:sz w:val="36"/>
          <w:szCs w:val="36"/>
        </w:rPr>
        <w:t>W</w:t>
      </w:r>
      <w:r w:rsidR="0096165B" w:rsidRPr="000926F0">
        <w:rPr>
          <w:rFonts w:ascii="Verdana" w:hAnsi="Verdana"/>
          <w:b/>
          <w:color w:val="FF0000"/>
          <w:sz w:val="36"/>
          <w:szCs w:val="36"/>
        </w:rPr>
        <w:t>ie houdt er nou niet van mu</w:t>
      </w:r>
      <w:r w:rsidRPr="000926F0">
        <w:rPr>
          <w:rFonts w:ascii="Verdana" w:hAnsi="Verdana"/>
          <w:b/>
          <w:color w:val="FF0000"/>
          <w:sz w:val="36"/>
          <w:szCs w:val="36"/>
        </w:rPr>
        <w:t>ziek!</w:t>
      </w:r>
    </w:p>
    <w:p w:rsidR="0096165B" w:rsidRDefault="0096165B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Waar: in de zaligheid van de Broeders van kloostervelden.</w:t>
      </w:r>
    </w:p>
    <w:p w:rsidR="0096165B" w:rsidRDefault="0096165B">
      <w:pPr>
        <w:rPr>
          <w:rFonts w:ascii="Verdana" w:hAnsi="Verdana"/>
          <w:sz w:val="28"/>
          <w:szCs w:val="28"/>
        </w:rPr>
      </w:pP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Tijd: op de maandagavond om de week van 18.30uur tot 20.00uur.</w:t>
      </w:r>
    </w:p>
    <w:p w:rsidR="0096165B" w:rsidRDefault="0096165B">
      <w:pPr>
        <w:rPr>
          <w:rFonts w:ascii="Verdana" w:hAnsi="Verdana"/>
          <w:sz w:val="28"/>
          <w:szCs w:val="28"/>
        </w:rPr>
      </w:pP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Kosten: € 15,= per seizoen (per jaar)</w:t>
      </w:r>
    </w:p>
    <w:p w:rsidR="000926F0" w:rsidRDefault="000926F0">
      <w:pPr>
        <w:rPr>
          <w:rFonts w:ascii="Verdana" w:hAnsi="Verdana"/>
          <w:sz w:val="28"/>
          <w:szCs w:val="28"/>
        </w:rPr>
      </w:pPr>
    </w:p>
    <w:p w:rsidR="0096165B" w:rsidRDefault="000926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Voor vragen: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Contact persoon: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Els van Geffen 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Medewerker vrije tijd.</w:t>
      </w:r>
    </w:p>
    <w:p w:rsidR="0096165B" w:rsidRDefault="0096165B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Kempenhaeghe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96165B" w:rsidRDefault="0096165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Telefoon: 0622939892</w:t>
      </w:r>
    </w:p>
    <w:p w:rsidR="0096165B" w:rsidRDefault="000926F0">
      <w:pPr>
        <w:rPr>
          <w:rFonts w:ascii="Verdana" w:hAnsi="Verdana"/>
          <w:sz w:val="28"/>
          <w:szCs w:val="28"/>
        </w:rPr>
      </w:pPr>
      <w:hyperlink r:id="rId6" w:history="1">
        <w:r w:rsidR="0096165B" w:rsidRPr="00563D91">
          <w:rPr>
            <w:rStyle w:val="Hyperlink"/>
            <w:rFonts w:ascii="Verdana" w:hAnsi="Verdana"/>
            <w:sz w:val="28"/>
            <w:szCs w:val="28"/>
          </w:rPr>
          <w:t>geffene@kempenhaeghe.nl</w:t>
        </w:r>
      </w:hyperlink>
      <w:r w:rsidR="0096165B">
        <w:rPr>
          <w:rFonts w:ascii="Verdana" w:hAnsi="Verdana"/>
          <w:sz w:val="28"/>
          <w:szCs w:val="28"/>
        </w:rPr>
        <w:t xml:space="preserve"> </w:t>
      </w:r>
    </w:p>
    <w:p w:rsidR="000926F0" w:rsidRDefault="000926F0">
      <w:pPr>
        <w:rPr>
          <w:rFonts w:ascii="Verdana" w:hAnsi="Verdana"/>
          <w:sz w:val="28"/>
          <w:szCs w:val="28"/>
        </w:rPr>
      </w:pPr>
    </w:p>
    <w:p w:rsidR="000926F0" w:rsidRDefault="000926F0">
      <w:pPr>
        <w:rPr>
          <w:rFonts w:ascii="Verdana" w:hAnsi="Verdana"/>
          <w:sz w:val="28"/>
          <w:szCs w:val="28"/>
        </w:rPr>
      </w:pPr>
    </w:p>
    <w:p w:rsidR="00DB1B6C" w:rsidRPr="0096165B" w:rsidRDefault="000926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C4EA688" wp14:editId="5057A9EA">
            <wp:extent cx="1152525" cy="576263"/>
            <wp:effectExtent l="0" t="0" r="0" b="0"/>
            <wp:docPr id="3" name="Afbeelding 3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2A4FED1A" wp14:editId="5747D716">
            <wp:extent cx="1152525" cy="576263"/>
            <wp:effectExtent l="0" t="0" r="0" b="0"/>
            <wp:docPr id="4" name="Afbeelding 4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2A4FED1A" wp14:editId="5747D716">
            <wp:extent cx="1152525" cy="576263"/>
            <wp:effectExtent l="0" t="0" r="0" b="0"/>
            <wp:docPr id="5" name="Afbeelding 5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2A4FED1A" wp14:editId="5747D716">
            <wp:extent cx="1152525" cy="576263"/>
            <wp:effectExtent l="0" t="0" r="0" b="0"/>
            <wp:docPr id="6" name="Afbeelding 6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2A4FED1A" wp14:editId="5747D716">
            <wp:extent cx="1152525" cy="576263"/>
            <wp:effectExtent l="0" t="0" r="0" b="0"/>
            <wp:docPr id="8" name="Afbeelding 8" descr="C:\Users\geffene\AppData\Local\Microsoft\Windows\Temporary Internet Files\Content.IE5\DP0GIWRU\stave-15643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fene\AppData\Local\Microsoft\Windows\Temporary Internet Files\Content.IE5\DP0GIWRU\stave-15643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B6C" w:rsidRPr="0096165B" w:rsidSect="000926F0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B"/>
    <w:rsid w:val="000926F0"/>
    <w:rsid w:val="002114C1"/>
    <w:rsid w:val="002E00C4"/>
    <w:rsid w:val="0096165B"/>
    <w:rsid w:val="00A655A7"/>
    <w:rsid w:val="00AB6A56"/>
    <w:rsid w:val="00BD2F59"/>
    <w:rsid w:val="00D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16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6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16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6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ffene@kempenhaegh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E580E092</Template>
  <TotalTime>56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Geffen, Els van</dc:creator>
  <cp:lastModifiedBy>Geffen, Els van</cp:lastModifiedBy>
  <cp:revision>2</cp:revision>
  <dcterms:created xsi:type="dcterms:W3CDTF">2017-12-20T18:05:00Z</dcterms:created>
  <dcterms:modified xsi:type="dcterms:W3CDTF">2020-02-20T13:44:00Z</dcterms:modified>
</cp:coreProperties>
</file>