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05FB" w:rsidRPr="00604D88" w:rsidTr="00207873">
        <w:tc>
          <w:tcPr>
            <w:tcW w:w="9212" w:type="dxa"/>
            <w:gridSpan w:val="3"/>
          </w:tcPr>
          <w:p w:rsidR="00EE05FB" w:rsidRPr="00604D88" w:rsidRDefault="00EE05FB" w:rsidP="00207873">
            <w:pPr>
              <w:rPr>
                <w:rFonts w:ascii="Verdana" w:hAnsi="Verdana"/>
                <w:b/>
                <w:sz w:val="28"/>
                <w:szCs w:val="28"/>
              </w:rPr>
            </w:pPr>
            <w:r w:rsidRPr="00604D88">
              <w:rPr>
                <w:rFonts w:ascii="Verdana" w:hAnsi="Verdana"/>
                <w:b/>
                <w:sz w:val="28"/>
                <w:szCs w:val="28"/>
              </w:rPr>
              <w:t>Activiteiten zomer 2020 vrije tijd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versie </w:t>
            </w:r>
            <w:r>
              <w:rPr>
                <w:rFonts w:ascii="Verdana" w:hAnsi="Verdana"/>
              </w:rPr>
              <w:t>25-6)</w:t>
            </w:r>
          </w:p>
        </w:tc>
      </w:tr>
      <w:tr w:rsidR="00EE05FB" w:rsidRPr="00604D88" w:rsidTr="00207873">
        <w:tc>
          <w:tcPr>
            <w:tcW w:w="3070" w:type="dxa"/>
          </w:tcPr>
          <w:p w:rsidR="00EE05FB" w:rsidRPr="00604D88" w:rsidRDefault="00EE05FB" w:rsidP="00207873">
            <w:pPr>
              <w:rPr>
                <w:rFonts w:ascii="Verdana" w:hAnsi="Verdana"/>
                <w:sz w:val="24"/>
                <w:szCs w:val="24"/>
              </w:rPr>
            </w:pPr>
            <w:r w:rsidRPr="00604D88">
              <w:rPr>
                <w:rFonts w:ascii="Verdana" w:hAnsi="Verdana"/>
                <w:sz w:val="24"/>
                <w:szCs w:val="24"/>
              </w:rPr>
              <w:t>Wat/ waar</w:t>
            </w:r>
          </w:p>
        </w:tc>
        <w:tc>
          <w:tcPr>
            <w:tcW w:w="3071" w:type="dxa"/>
          </w:tcPr>
          <w:p w:rsidR="00EE05FB" w:rsidRPr="00604D88" w:rsidRDefault="00EE05FB" w:rsidP="00207873">
            <w:pPr>
              <w:rPr>
                <w:rFonts w:ascii="Verdana" w:hAnsi="Verdana"/>
                <w:sz w:val="24"/>
                <w:szCs w:val="24"/>
              </w:rPr>
            </w:pPr>
            <w:r w:rsidRPr="00604D88">
              <w:rPr>
                <w:rFonts w:ascii="Verdana" w:hAnsi="Verdana"/>
                <w:sz w:val="24"/>
                <w:szCs w:val="24"/>
              </w:rPr>
              <w:t xml:space="preserve">Voor / door wie </w:t>
            </w:r>
          </w:p>
        </w:tc>
        <w:tc>
          <w:tcPr>
            <w:tcW w:w="3071" w:type="dxa"/>
          </w:tcPr>
          <w:p w:rsidR="00EE05FB" w:rsidRPr="00604D88" w:rsidRDefault="00EE05FB" w:rsidP="00207873">
            <w:pPr>
              <w:rPr>
                <w:rFonts w:ascii="Verdana" w:hAnsi="Verdana"/>
                <w:sz w:val="24"/>
                <w:szCs w:val="24"/>
              </w:rPr>
            </w:pPr>
            <w:r w:rsidRPr="00604D88">
              <w:rPr>
                <w:rFonts w:ascii="Verdana" w:hAnsi="Verdana"/>
                <w:sz w:val="24"/>
                <w:szCs w:val="24"/>
              </w:rPr>
              <w:t>Wanneer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Bewegen op muziek Locatie Heeze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Kinderen (Jolanda)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overleg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Doeweken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alternatief programma locatie Heeze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Kinderen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indirect &amp; Nathalie</w:t>
            </w:r>
            <w:r>
              <w:rPr>
                <w:rStyle w:val="Voetnootmarkering"/>
                <w:rFonts w:ascii="Verdana" w:hAnsi="Verdana"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Vanaf 13 juli 2 weken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Activiteiten locatie Heeze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Kinderen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indirect &amp; Nathalie)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Vanaf 17 juli 4 weken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Sjeesrijden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Heeze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Kinderen</w:t>
            </w:r>
            <w:r>
              <w:rPr>
                <w:rFonts w:ascii="Verdana" w:hAnsi="Verdana"/>
                <w:sz w:val="20"/>
                <w:szCs w:val="20"/>
              </w:rPr>
              <w:t xml:space="preserve"> Sandt (Peter)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overleg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Bewegen Amer Dommel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Volwassenen (Jolanda)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overleg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Speurtochten diverse locaties 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Kinderen &amp; volwassenen (Liesbeth)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Gedurende de zomer beschikbaar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Activiteiten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Hofpad</w:t>
            </w:r>
            <w:proofErr w:type="spellEnd"/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Liesbeth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Gedurende zomer, in overleg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Mimakker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voor het raam (zie cliëntenwebsite)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MCG doelgroep kinderen &amp; volwassenen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Léan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Woensdag, zaterdag en een derde dag nader in te vullen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Biljarten Zaligheid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Volwassenen (Nellie)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aanvraag van woningen</w:t>
            </w:r>
            <w:r>
              <w:rPr>
                <w:rFonts w:ascii="Verdana" w:hAnsi="Verdana"/>
                <w:sz w:val="20"/>
                <w:szCs w:val="20"/>
              </w:rPr>
              <w:t xml:space="preserve"> (zie mail)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 patten Kloostervelden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Volwassenen (Nellie)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aanvraag van woningen</w:t>
            </w:r>
          </w:p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(zie mail)</w:t>
            </w:r>
            <w:bookmarkStart w:id="0" w:name="_GoBack"/>
            <w:bookmarkEnd w:id="0"/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Bewegen op muziek locatie Kloostervelden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Volwassenen (Maria &amp; Els)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Zondagen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Kientour Kloostervelden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Volwassenen (Els)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Maandagavonden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Spelactiviteiten op terrassen Kloostervelden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Boccia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Volwassenen (Els)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Zondagen of maandagavonden</w:t>
            </w:r>
          </w:p>
        </w:tc>
      </w:tr>
      <w:tr w:rsidR="00EE05FB" w:rsidRPr="00DB0E32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Muziekactiviteiten</w:t>
            </w:r>
          </w:p>
        </w:tc>
        <w:tc>
          <w:tcPr>
            <w:tcW w:w="3071" w:type="dxa"/>
          </w:tcPr>
          <w:p w:rsidR="00EE05FB" w:rsidRPr="007D7C33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 w:rsidRPr="007D7C33">
              <w:rPr>
                <w:rFonts w:ascii="Verdana" w:hAnsi="Verdana"/>
                <w:sz w:val="20"/>
                <w:szCs w:val="20"/>
              </w:rPr>
              <w:t>Volwassenen (Els)</w:t>
            </w:r>
          </w:p>
        </w:tc>
        <w:tc>
          <w:tcPr>
            <w:tcW w:w="3071" w:type="dxa"/>
          </w:tcPr>
          <w:p w:rsidR="00EE05FB" w:rsidRPr="00DB0E32" w:rsidRDefault="00EE05FB" w:rsidP="00207873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7C33">
              <w:rPr>
                <w:rFonts w:ascii="Verdana" w:hAnsi="Verdana"/>
                <w:sz w:val="20"/>
                <w:szCs w:val="20"/>
              </w:rPr>
              <w:t>Week 32 alle dagdelen</w:t>
            </w:r>
          </w:p>
        </w:tc>
      </w:tr>
      <w:tr w:rsidR="00EE05FB" w:rsidTr="00207873">
        <w:tc>
          <w:tcPr>
            <w:tcW w:w="3070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Beweegactiviteiten alle locaties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Allen (beweegteam)</w:t>
            </w:r>
          </w:p>
        </w:tc>
        <w:tc>
          <w:tcPr>
            <w:tcW w:w="3071" w:type="dxa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Tijdens dagbesteding en in afstemming op alternatieve tijden.</w:t>
            </w:r>
          </w:p>
        </w:tc>
      </w:tr>
      <w:tr w:rsidR="00EE05FB" w:rsidTr="00207873">
        <w:tc>
          <w:tcPr>
            <w:tcW w:w="9212" w:type="dxa"/>
            <w:gridSpan w:val="3"/>
          </w:tcPr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Voor info mail, bel betrokkenen op hun 06 of mail naar </w:t>
            </w:r>
          </w:p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0F5181">
                <w:rPr>
                  <w:rStyle w:val="Hyperlink"/>
                  <w:rFonts w:ascii="Verdana" w:hAnsi="Verdana"/>
                  <w:sz w:val="20"/>
                  <w:szCs w:val="20"/>
                </w:rPr>
                <w:t>CEWvrijetijdmedewerkers@kempenhaeghe.nl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05FB" w:rsidRDefault="00EE05FB" w:rsidP="002078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655A7" w:rsidRPr="002114C1" w:rsidRDefault="00A655A7">
      <w:pPr>
        <w:rPr>
          <w:rFonts w:ascii="Verdana" w:hAnsi="Verdana"/>
          <w:sz w:val="20"/>
          <w:szCs w:val="20"/>
        </w:rPr>
      </w:pPr>
    </w:p>
    <w:sectPr w:rsidR="00A655A7" w:rsidRPr="0021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FB" w:rsidRDefault="00EE05FB" w:rsidP="00EE05FB">
      <w:r>
        <w:separator/>
      </w:r>
    </w:p>
  </w:endnote>
  <w:endnote w:type="continuationSeparator" w:id="0">
    <w:p w:rsidR="00EE05FB" w:rsidRDefault="00EE05FB" w:rsidP="00EE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FB" w:rsidRDefault="00EE05FB" w:rsidP="00EE05FB">
      <w:r>
        <w:separator/>
      </w:r>
    </w:p>
  </w:footnote>
  <w:footnote w:type="continuationSeparator" w:id="0">
    <w:p w:rsidR="00EE05FB" w:rsidRDefault="00EE05FB" w:rsidP="00EE05FB">
      <w:r>
        <w:continuationSeparator/>
      </w:r>
    </w:p>
  </w:footnote>
  <w:footnote w:id="1">
    <w:p w:rsidR="00EE05FB" w:rsidRDefault="00EE05FB">
      <w:pPr>
        <w:pStyle w:val="Voetnoottekst"/>
      </w:pPr>
      <w:r>
        <w:rPr>
          <w:rStyle w:val="Voetnootmarkering"/>
        </w:rPr>
        <w:footnoteRef/>
      </w:r>
      <w:r>
        <w:t xml:space="preserve"> Nieuw collega Nathalie Aarts start 1-7-2020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B"/>
    <w:rsid w:val="002114C1"/>
    <w:rsid w:val="00A655A7"/>
    <w:rsid w:val="00AB6A56"/>
    <w:rsid w:val="00BD2F59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5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E05F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05F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05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05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5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E05F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05F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05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0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Wvrijetijdmedewerkers@kempenhaeghe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3895-7875-4FD9-AE73-778A39DF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51369B7C.dotm</Template>
  <TotalTime>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Dun, Tanja van</dc:creator>
  <cp:lastModifiedBy>Dun, Tanja van</cp:lastModifiedBy>
  <cp:revision>1</cp:revision>
  <dcterms:created xsi:type="dcterms:W3CDTF">2020-06-25T15:03:00Z</dcterms:created>
  <dcterms:modified xsi:type="dcterms:W3CDTF">2020-06-25T15:09:00Z</dcterms:modified>
</cp:coreProperties>
</file>