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56" w:rsidRPr="00242667" w:rsidRDefault="00242667">
      <w:pPr>
        <w:rPr>
          <w:rFonts w:ascii="Verdana" w:hAnsi="Verdana"/>
          <w:b/>
          <w:color w:val="FF0000"/>
          <w:sz w:val="28"/>
          <w:szCs w:val="28"/>
        </w:rPr>
      </w:pPr>
      <w:bookmarkStart w:id="0" w:name="_GoBack"/>
      <w:r w:rsidRPr="00242667">
        <w:rPr>
          <w:rFonts w:ascii="Verdana" w:hAnsi="Verdana"/>
          <w:b/>
          <w:color w:val="FF0000"/>
          <w:sz w:val="28"/>
          <w:szCs w:val="28"/>
        </w:rPr>
        <w:t>Overzicht muziekactiviteiten tijdens de Zomervakantie weken.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111"/>
        <w:gridCol w:w="1559"/>
      </w:tblGrid>
      <w:tr w:rsidR="00666C56" w:rsidRPr="007D2C80" w:rsidTr="0024266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  <w:r w:rsidRPr="007D2C80">
              <w:rPr>
                <w:rFonts w:ascii="Verdana" w:hAnsi="Verdana"/>
                <w:sz w:val="32"/>
                <w:szCs w:val="32"/>
                <w:highlight w:val="yellow"/>
              </w:rPr>
              <w:t>Datum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  <w:r w:rsidRPr="007D2C80">
              <w:rPr>
                <w:rFonts w:ascii="Verdana" w:hAnsi="Verdana"/>
                <w:sz w:val="32"/>
                <w:szCs w:val="32"/>
                <w:highlight w:val="yellow"/>
              </w:rPr>
              <w:t>Woongroep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  <w:r w:rsidRPr="007D2C80">
              <w:rPr>
                <w:rFonts w:ascii="Verdana" w:hAnsi="Verdana"/>
                <w:sz w:val="32"/>
                <w:szCs w:val="32"/>
                <w:highlight w:val="yellow"/>
              </w:rPr>
              <w:t>Dagdeel</w:t>
            </w: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cyan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Magenta"/>
              </w:rPr>
              <w:t>Maan</w:t>
            </w:r>
            <w:r w:rsidRPr="007D2C80">
              <w:rPr>
                <w:rFonts w:ascii="Verdana" w:hAnsi="Verdana"/>
                <w:sz w:val="32"/>
                <w:szCs w:val="32"/>
                <w:highlight w:val="darkMagenta"/>
              </w:rPr>
              <w:t xml:space="preserve">dag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Magenta"/>
              </w:rPr>
              <w:t>3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sz w:val="32"/>
                <w:szCs w:val="32"/>
              </w:rPr>
              <w:t>Kievithof</w:t>
            </w:r>
            <w:proofErr w:type="spellEnd"/>
            <w:r w:rsidRPr="007D2C80">
              <w:rPr>
                <w:rFonts w:ascii="Verdana" w:hAnsi="Verdana"/>
                <w:sz w:val="32"/>
                <w:szCs w:val="32"/>
              </w:rPr>
              <w:t xml:space="preserve"> 2</w:t>
            </w: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 xml:space="preserve"> &amp; 4</w:t>
            </w:r>
          </w:p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v.m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cyan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Magenta"/>
              </w:rPr>
              <w:t>Maan</w:t>
            </w:r>
            <w:r w:rsidRPr="007D2C80">
              <w:rPr>
                <w:rFonts w:ascii="Verdana" w:hAnsi="Verdana"/>
                <w:sz w:val="32"/>
                <w:szCs w:val="32"/>
                <w:highlight w:val="darkMagenta"/>
              </w:rPr>
              <w:t xml:space="preserve">dag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Magenta"/>
              </w:rPr>
              <w:t>3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Zwaluwstraat 1 &amp;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n.m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darkMagent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cyan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cyan"/>
              </w:rPr>
              <w:t>Di</w:t>
            </w:r>
            <w:r w:rsidRPr="007D2C80">
              <w:rPr>
                <w:rFonts w:ascii="Verdana" w:hAnsi="Verdana"/>
                <w:sz w:val="32"/>
                <w:szCs w:val="32"/>
                <w:highlight w:val="cyan"/>
              </w:rPr>
              <w:t>n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cyan"/>
              </w:rPr>
              <w:t>s</w:t>
            </w:r>
            <w:r w:rsidRPr="007D2C80">
              <w:rPr>
                <w:rFonts w:ascii="Verdana" w:hAnsi="Verdana"/>
                <w:sz w:val="32"/>
                <w:szCs w:val="32"/>
                <w:highlight w:val="cyan"/>
              </w:rPr>
              <w:t xml:space="preserve">dag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cyan"/>
              </w:rPr>
              <w:t>4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Pimpelmeesstraat 2 &amp;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v.m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cy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cyan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cyan"/>
              </w:rPr>
              <w:t>Dinsdag 4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Koolmeesstraat 1 &amp;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n.m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cy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cyan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Cyan"/>
              </w:rPr>
              <w:t>Woens</w:t>
            </w:r>
            <w:r w:rsidRPr="007D2C80">
              <w:rPr>
                <w:rFonts w:ascii="Verdana" w:hAnsi="Verdana"/>
                <w:sz w:val="32"/>
                <w:szCs w:val="32"/>
                <w:highlight w:val="darkCyan"/>
              </w:rPr>
              <w:t xml:space="preserve">dag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Cyan"/>
              </w:rPr>
              <w:t>5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Esdoornstraat 1 &amp;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v.m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darkCy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cyan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Cyan"/>
              </w:rPr>
              <w:t>Woens</w:t>
            </w:r>
            <w:r w:rsidRPr="007D2C80">
              <w:rPr>
                <w:rFonts w:ascii="Verdana" w:hAnsi="Verdana"/>
                <w:sz w:val="32"/>
                <w:szCs w:val="32"/>
                <w:highlight w:val="darkCyan"/>
              </w:rPr>
              <w:t xml:space="preserve">dag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Cyan"/>
              </w:rPr>
              <w:t>5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Wilgendreef 2 &amp;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n.m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darkCy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magenta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Donderd</w:t>
            </w:r>
            <w:r w:rsidRPr="007D2C80">
              <w:rPr>
                <w:rFonts w:ascii="Verdana" w:hAnsi="Verdana"/>
                <w:sz w:val="32"/>
                <w:szCs w:val="32"/>
                <w:highlight w:val="magenta"/>
              </w:rPr>
              <w:t xml:space="preserve">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6</w:t>
            </w:r>
            <w:r w:rsidRPr="007D2C80">
              <w:rPr>
                <w:rFonts w:ascii="Verdana" w:hAnsi="Verdana"/>
                <w:sz w:val="32"/>
                <w:szCs w:val="32"/>
                <w:highlight w:val="magenta"/>
              </w:rPr>
              <w:t xml:space="preserve">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Appelvinkstraat 5 &amp;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v.m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Donderd</w:t>
            </w:r>
            <w:r w:rsidRPr="007D2C80">
              <w:rPr>
                <w:rFonts w:ascii="Verdana" w:hAnsi="Verdana"/>
                <w:sz w:val="32"/>
                <w:szCs w:val="32"/>
                <w:highlight w:val="magenta"/>
              </w:rPr>
              <w:t xml:space="preserve">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6</w:t>
            </w:r>
            <w:r w:rsidRPr="007D2C80">
              <w:rPr>
                <w:rFonts w:ascii="Verdana" w:hAnsi="Verdana"/>
                <w:sz w:val="32"/>
                <w:szCs w:val="32"/>
                <w:highlight w:val="magenta"/>
              </w:rPr>
              <w:t xml:space="preserve">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Driesakker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n.m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magenta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red"/>
              </w:rPr>
              <w:t>Zater</w:t>
            </w:r>
            <w:r w:rsidRPr="007D2C80">
              <w:rPr>
                <w:rFonts w:ascii="Verdana" w:hAnsi="Verdana"/>
                <w:sz w:val="32"/>
                <w:szCs w:val="32"/>
                <w:highlight w:val="red"/>
              </w:rPr>
              <w:t xml:space="preserve">dag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red"/>
              </w:rPr>
              <w:t>8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Hofpad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?</w:t>
            </w: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lightGra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magenta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red"/>
              </w:rPr>
              <w:t>Zater</w:t>
            </w:r>
            <w:r w:rsidRPr="007D2C80">
              <w:rPr>
                <w:rFonts w:ascii="Verdana" w:hAnsi="Verdana"/>
                <w:sz w:val="32"/>
                <w:szCs w:val="32"/>
                <w:highlight w:val="red"/>
              </w:rPr>
              <w:t xml:space="preserve">dag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red"/>
              </w:rPr>
              <w:t>8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sz w:val="32"/>
                <w:szCs w:val="32"/>
              </w:rPr>
              <w:t>Hofpad 10 &amp; 12 &amp; 14 &amp;16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sz w:val="32"/>
                <w:szCs w:val="32"/>
              </w:rPr>
              <w:t>?</w:t>
            </w: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red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Yellow"/>
              </w:rPr>
              <w:t>Maa</w:t>
            </w:r>
            <w:r w:rsidRPr="007D2C80">
              <w:rPr>
                <w:rFonts w:ascii="Verdana" w:hAnsi="Verdana"/>
                <w:sz w:val="32"/>
                <w:szCs w:val="32"/>
                <w:highlight w:val="darkYellow"/>
              </w:rPr>
              <w:t xml:space="preserve">ndag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Yellow"/>
              </w:rPr>
              <w:t>10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sz w:val="32"/>
                <w:szCs w:val="32"/>
              </w:rPr>
              <w:t>Spechtenlaan 41 &amp;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sz w:val="32"/>
                <w:szCs w:val="32"/>
              </w:rPr>
              <w:t>v.m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blue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Yellow"/>
              </w:rPr>
              <w:t>Maa</w:t>
            </w:r>
            <w:r w:rsidRPr="007D2C80">
              <w:rPr>
                <w:rFonts w:ascii="Verdana" w:hAnsi="Verdana"/>
                <w:sz w:val="32"/>
                <w:szCs w:val="32"/>
                <w:highlight w:val="darkYellow"/>
              </w:rPr>
              <w:t xml:space="preserve">ndag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darkYellow"/>
              </w:rPr>
              <w:t>10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Spechtenlaan 45 &amp;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n.m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yellow"/>
              </w:rPr>
              <w:t>Dinsdag 11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Amer (Sommeren)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v.m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yellow"/>
              </w:rPr>
              <w:t>Dinsdag 11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Dommel (Sommeren)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n.m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yellow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green"/>
              </w:rPr>
              <w:t>Woensdag 12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Berkenlaan 3 &amp;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v.m.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gree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green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green"/>
              </w:rPr>
              <w:t>Woensdag 12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Berkenlaan 7 &amp;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n.m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gree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magenta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Do</w:t>
            </w:r>
            <w:r w:rsidRPr="007D2C80">
              <w:rPr>
                <w:rFonts w:ascii="Verdana" w:hAnsi="Verdana"/>
                <w:sz w:val="32"/>
                <w:szCs w:val="32"/>
                <w:highlight w:val="magenta"/>
              </w:rPr>
              <w:t>nd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erd</w:t>
            </w:r>
            <w:r w:rsidRPr="007D2C80">
              <w:rPr>
                <w:rFonts w:ascii="Verdana" w:hAnsi="Verdana"/>
                <w:sz w:val="32"/>
                <w:szCs w:val="32"/>
                <w:highlight w:val="magenta"/>
              </w:rPr>
              <w:t xml:space="preserve">ag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13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Berkenlaan 17 &amp;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v.m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magent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magenta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Donderdag 13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r w:rsidRPr="007D2C80">
              <w:rPr>
                <w:rFonts w:ascii="Verdana" w:hAnsi="Verdana"/>
                <w:sz w:val="32"/>
                <w:szCs w:val="32"/>
              </w:rPr>
              <w:t xml:space="preserve">Sparrenlaan </w:t>
            </w: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 xml:space="preserve">2 &amp; </w:t>
            </w:r>
            <w:r w:rsidRPr="007D2C80">
              <w:rPr>
                <w:rFonts w:ascii="Verdana" w:hAnsi="Verdana"/>
                <w:sz w:val="32"/>
                <w:szCs w:val="32"/>
              </w:rPr>
              <w:t>4</w:t>
            </w: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 xml:space="preserve"> &amp;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n.m</w:t>
            </w:r>
            <w:proofErr w:type="spellEnd"/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6" w:rsidRPr="007D2C80" w:rsidRDefault="00666C56">
            <w:pPr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666C56" w:rsidRPr="007D2C80" w:rsidTr="0024266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magenta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  <w:highlight w:val="magenta"/>
              </w:rPr>
              <w:t>Vrijdag 14 Augustus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magenta"/>
              </w:rPr>
            </w:pPr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Berkenlaan 11 &amp;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56" w:rsidRPr="007D2C80" w:rsidRDefault="00666C56">
            <w:pPr>
              <w:rPr>
                <w:rFonts w:ascii="Verdana" w:hAnsi="Verdana"/>
                <w:sz w:val="32"/>
                <w:szCs w:val="32"/>
                <w:highlight w:val="magenta"/>
              </w:rPr>
            </w:pPr>
            <w:proofErr w:type="spellStart"/>
            <w:r w:rsidRPr="007D2C80">
              <w:rPr>
                <w:rFonts w:ascii="Verdana" w:hAnsi="Verdana"/>
                <w:color w:val="000000"/>
                <w:sz w:val="32"/>
                <w:szCs w:val="32"/>
              </w:rPr>
              <w:t>v.m</w:t>
            </w:r>
            <w:proofErr w:type="spellEnd"/>
          </w:p>
        </w:tc>
      </w:tr>
    </w:tbl>
    <w:p w:rsidR="00666C56" w:rsidRPr="007D2C80" w:rsidRDefault="00666C56">
      <w:pPr>
        <w:rPr>
          <w:rFonts w:ascii="Verdana" w:hAnsi="Verdana"/>
          <w:sz w:val="32"/>
          <w:szCs w:val="32"/>
        </w:rPr>
      </w:pPr>
    </w:p>
    <w:sectPr w:rsidR="00666C56" w:rsidRPr="007D2C80" w:rsidSect="00242667">
      <w:pgSz w:w="11906" w:h="16838"/>
      <w:pgMar w:top="284" w:right="424" w:bottom="170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6"/>
    <w:rsid w:val="002114C1"/>
    <w:rsid w:val="00242667"/>
    <w:rsid w:val="00666C56"/>
    <w:rsid w:val="007D2C80"/>
    <w:rsid w:val="00A655A7"/>
    <w:rsid w:val="00AB6A56"/>
    <w:rsid w:val="00B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C56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C56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FDF920A3.dotm</Template>
  <TotalTime>8</TotalTime>
  <Pages>2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Geffen, Els van</dc:creator>
  <cp:lastModifiedBy>Geffen, Els van</cp:lastModifiedBy>
  <cp:revision>3</cp:revision>
  <dcterms:created xsi:type="dcterms:W3CDTF">2020-07-02T07:13:00Z</dcterms:created>
  <dcterms:modified xsi:type="dcterms:W3CDTF">2020-07-02T07:22:00Z</dcterms:modified>
</cp:coreProperties>
</file>